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45"/>
        <w:gridCol w:w="4552"/>
      </w:tblGrid>
      <w:tr w:rsidR="00C771A3" w:rsidTr="00C771A3">
        <w:trPr>
          <w:trHeight w:val="13471"/>
        </w:trPr>
        <w:tc>
          <w:tcPr>
            <w:tcW w:w="4545" w:type="dxa"/>
            <w:tcMar>
              <w:top w:w="284" w:type="dxa"/>
              <w:bottom w:w="284" w:type="dxa"/>
            </w:tcMar>
          </w:tcPr>
          <w:p w:rsidR="00C771A3" w:rsidRPr="00C771A3" w:rsidRDefault="00C771A3" w:rsidP="00C771A3">
            <w:pPr>
              <w:spacing w:line="276" w:lineRule="auto"/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C771A3">
              <w:rPr>
                <w:rFonts w:ascii="Comic Sans MS" w:hAnsi="Comic Sans MS"/>
                <w:b/>
                <w:color w:val="D9D9D9" w:themeColor="background1" w:themeShade="D9"/>
                <w:sz w:val="48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BETTD</w:t>
            </w:r>
            <w:r w:rsidRPr="00C771A3">
              <w:rPr>
                <w:rFonts w:ascii="Comic Sans MS" w:hAnsi="Comic Sans MS"/>
                <w:b/>
                <w:color w:val="D9D9D9" w:themeColor="background1" w:themeShade="D9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C771A3"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</w:t>
            </w:r>
            <w:r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C771A3">
              <w:rPr>
                <w:rFonts w:ascii="Comic Sans MS" w:hAnsi="Comic Sans MS"/>
                <w:b/>
                <w:color w:val="D9D9D9" w:themeColor="background1" w:themeShade="D9"/>
                <w:sz w:val="48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CKE</w:t>
            </w:r>
          </w:p>
          <w:p w:rsidR="00C771A3" w:rsidRPr="00C771A3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71A3"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</w:t>
            </w:r>
          </w:p>
          <w:p w:rsidR="00C771A3" w:rsidRPr="00C771A3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71A3"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</w:t>
            </w:r>
          </w:p>
          <w:p w:rsidR="00C771A3" w:rsidRPr="00C771A3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C771A3" w:rsidRPr="00C771A3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71A3"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U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</w:t>
            </w:r>
          </w:p>
          <w:p w:rsidR="00C771A3" w:rsidRPr="00861240" w:rsidRDefault="00C771A3" w:rsidP="000173E3">
            <w:pPr>
              <w:spacing w:line="120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:rsidR="00C771A3" w:rsidRPr="00C771A3" w:rsidRDefault="00C771A3" w:rsidP="000173E3">
            <w:pPr>
              <w:spacing w:line="120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71A3"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:rsidR="00C771A3" w:rsidRPr="00C771A3" w:rsidRDefault="00C771A3" w:rsidP="000173E3">
            <w:pPr>
              <w:spacing w:line="120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71A3"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</w:tc>
        <w:tc>
          <w:tcPr>
            <w:tcW w:w="4552" w:type="dxa"/>
            <w:tcMar>
              <w:top w:w="284" w:type="dxa"/>
              <w:bottom w:w="284" w:type="dxa"/>
            </w:tcMar>
          </w:tcPr>
          <w:p w:rsidR="00C771A3" w:rsidRDefault="00C771A3" w:rsidP="00C771A3">
            <w:pPr>
              <w:spacing w:line="276" w:lineRule="auto"/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color w:val="D9D9D9" w:themeColor="background1" w:themeShade="D9"/>
                <w:sz w:val="48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C771A3">
              <w:rPr>
                <w:rFonts w:ascii="Comic Sans MS" w:hAnsi="Comic Sans MS"/>
                <w:b/>
                <w:color w:val="D9D9D9" w:themeColor="background1" w:themeShade="D9"/>
                <w:sz w:val="48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BETTD</w:t>
            </w:r>
            <w:r w:rsidRPr="00C771A3">
              <w:rPr>
                <w:rFonts w:ascii="Comic Sans MS" w:hAnsi="Comic Sans MS"/>
                <w:b/>
                <w:color w:val="D9D9D9" w:themeColor="background1" w:themeShade="D9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C771A3"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</w:t>
            </w:r>
            <w:r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C771A3">
              <w:rPr>
                <w:rFonts w:ascii="Comic Sans MS" w:hAnsi="Comic Sans MS"/>
                <w:b/>
                <w:color w:val="D9D9D9" w:themeColor="background1" w:themeShade="D9"/>
                <w:sz w:val="48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CKE</w:t>
            </w:r>
            <w:r w:rsidRPr="00C771A3"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C771A3" w:rsidRPr="00C771A3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71A3"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</w:t>
            </w:r>
          </w:p>
          <w:p w:rsidR="00C771A3" w:rsidRPr="00C771A3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71A3"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</w:t>
            </w:r>
          </w:p>
          <w:p w:rsidR="00C771A3" w:rsidRPr="00C771A3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C771A3" w:rsidRPr="00C771A3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71A3"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U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</w:p>
          <w:p w:rsidR="00C771A3" w:rsidRPr="00861240" w:rsidRDefault="00C771A3" w:rsidP="000173E3">
            <w:pPr>
              <w:spacing w:line="276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</w:t>
            </w:r>
          </w:p>
          <w:p w:rsidR="00C771A3" w:rsidRPr="00861240" w:rsidRDefault="00C771A3" w:rsidP="000173E3">
            <w:pPr>
              <w:spacing w:line="120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61240">
              <w:rPr>
                <w:rFonts w:ascii="Comic Sans MS" w:hAnsi="Comic Sans MS"/>
                <w:b/>
                <w:color w:val="FFFFFF" w:themeColor="background1"/>
                <w:sz w:val="48"/>
                <w:lang w:val="en-U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:rsidR="00C771A3" w:rsidRPr="00C771A3" w:rsidRDefault="00C771A3" w:rsidP="000173E3">
            <w:pPr>
              <w:spacing w:line="120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71A3"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:rsidR="00C771A3" w:rsidRPr="00C771A3" w:rsidRDefault="00C771A3" w:rsidP="000173E3">
            <w:pPr>
              <w:spacing w:line="120" w:lineRule="auto"/>
              <w:jc w:val="center"/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71A3">
              <w:rPr>
                <w:rFonts w:ascii="Comic Sans MS" w:hAnsi="Comic Sans MS"/>
                <w:b/>
                <w:color w:val="FFFFFF" w:themeColor="background1"/>
                <w:sz w:val="4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</w:tc>
      </w:tr>
    </w:tbl>
    <w:p w:rsidR="00861240" w:rsidRDefault="00861240" w:rsidP="000173E3">
      <w:pPr>
        <w:rPr>
          <w:sz w:val="2"/>
          <w:szCs w:val="2"/>
        </w:rPr>
      </w:pPr>
      <w:bookmarkStart w:id="0" w:name="_GoBack"/>
      <w:bookmarkEnd w:id="0"/>
    </w:p>
    <w:p w:rsidR="00861240" w:rsidRPr="002237D6" w:rsidRDefault="00861240" w:rsidP="00861240">
      <w:pPr>
        <w:rPr>
          <w:rFonts w:ascii="Century Gothic" w:hAnsi="Century Gothic"/>
          <w:b/>
          <w:sz w:val="20"/>
          <w:szCs w:val="20"/>
        </w:rPr>
      </w:pPr>
      <w:r w:rsidRPr="002237D6">
        <w:rPr>
          <w:rFonts w:ascii="Century Gothic" w:hAnsi="Century Gothic"/>
          <w:b/>
          <w:sz w:val="20"/>
          <w:szCs w:val="20"/>
        </w:rPr>
        <w:lastRenderedPageBreak/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861240" w:rsidRPr="002237D6" w:rsidTr="003B03E8">
        <w:tc>
          <w:tcPr>
            <w:tcW w:w="209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61240" w:rsidRPr="002237D6" w:rsidRDefault="00861240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61240" w:rsidRPr="002237D6" w:rsidRDefault="00861240" w:rsidP="003B03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Wortgitter – Ein Kind braucht</w:t>
            </w:r>
          </w:p>
        </w:tc>
      </w:tr>
      <w:tr w:rsidR="00861240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61240" w:rsidRPr="002237D6" w:rsidRDefault="00861240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61240" w:rsidRPr="002237D6" w:rsidRDefault="00861240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861240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61240" w:rsidRPr="002237D6" w:rsidRDefault="00861240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61240" w:rsidRPr="002237D6" w:rsidRDefault="00861240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Die Datei wurde vom Autor in die Gemeinfreiheit - auch Public Domain genannt – entlassen. </w:t>
            </w:r>
          </w:p>
          <w:p w:rsidR="00861240" w:rsidRPr="002237D6" w:rsidRDefault="00861240" w:rsidP="003B03E8">
            <w:pPr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Den rechtsverbindlichen Lizenzvertrag finden Sie unter </w:t>
            </w:r>
            <w:hyperlink r:id="rId7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https://creativecommons.org/publicdomain/zero/1.0/deed.de</w:t>
              </w:r>
            </w:hyperlink>
          </w:p>
          <w:p w:rsidR="00861240" w:rsidRPr="002237D6" w:rsidRDefault="00861240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2008E755" wp14:editId="109F6FBD">
                  <wp:extent cx="900000" cy="317122"/>
                  <wp:effectExtent l="0" t="0" r="0" b="6985"/>
                  <wp:docPr id="1" name="Grafik 1" descr="https://mirrors.creativecommons.org/presskit/buttons/88x31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rors.creativecommons.org/presskit/buttons/88x31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240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61240" w:rsidRPr="002237D6" w:rsidRDefault="00861240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Quelle: 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61240" w:rsidRPr="002237D6" w:rsidRDefault="00861240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</w:tc>
      </w:tr>
      <w:tr w:rsidR="00861240" w:rsidRPr="002237D6" w:rsidTr="003B03E8">
        <w:tc>
          <w:tcPr>
            <w:tcW w:w="2093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861240" w:rsidRPr="002237D6" w:rsidRDefault="00861240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861240" w:rsidRPr="00861240" w:rsidRDefault="00861240" w:rsidP="008612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keine</w:t>
            </w:r>
          </w:p>
        </w:tc>
      </w:tr>
    </w:tbl>
    <w:p w:rsidR="00861240" w:rsidRPr="00B95A09" w:rsidRDefault="00861240" w:rsidP="00861240">
      <w:pPr>
        <w:rPr>
          <w:rFonts w:ascii="Comic Sans MS" w:hAnsi="Comic Sans MS"/>
          <w:sz w:val="20"/>
          <w:szCs w:val="20"/>
        </w:rPr>
      </w:pPr>
    </w:p>
    <w:p w:rsidR="00861240" w:rsidRDefault="0086124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0173E3" w:rsidRPr="00C771A3" w:rsidRDefault="000173E3" w:rsidP="000173E3">
      <w:pPr>
        <w:rPr>
          <w:sz w:val="2"/>
          <w:szCs w:val="2"/>
        </w:rPr>
      </w:pPr>
    </w:p>
    <w:sectPr w:rsidR="000173E3" w:rsidRPr="00C771A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40" w:rsidRDefault="00861240" w:rsidP="00861240">
      <w:pPr>
        <w:spacing w:after="0" w:line="240" w:lineRule="auto"/>
      </w:pPr>
      <w:r>
        <w:separator/>
      </w:r>
    </w:p>
  </w:endnote>
  <w:endnote w:type="continuationSeparator" w:id="0">
    <w:p w:rsidR="00861240" w:rsidRDefault="00861240" w:rsidP="0086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0" w:rsidRPr="00861240" w:rsidRDefault="00861240">
    <w:pPr>
      <w:pStyle w:val="Fuzeile"/>
      <w:rPr>
        <w:sz w:val="18"/>
      </w:rPr>
    </w:pPr>
    <w:r w:rsidRPr="005240B3">
      <w:rPr>
        <w:sz w:val="18"/>
      </w:rPr>
      <w:t>Autor: Johannes Kübler</w:t>
    </w:r>
    <w:r>
      <w:rPr>
        <w:sz w:val="18"/>
      </w:rPr>
      <w:tab/>
    </w:r>
    <w:r>
      <w:rPr>
        <w:sz w:val="18"/>
      </w:rPr>
      <w:tab/>
    </w:r>
    <w:r w:rsidRPr="005240B3">
      <w:rPr>
        <w:noProof/>
        <w:sz w:val="18"/>
        <w:lang w:eastAsia="de-DE"/>
      </w:rPr>
      <w:drawing>
        <wp:inline distT="0" distB="0" distL="0" distR="0" wp14:anchorId="3C346D41" wp14:editId="42503626">
          <wp:extent cx="765810" cy="138430"/>
          <wp:effectExtent l="0" t="0" r="0" b="0"/>
          <wp:docPr id="4" name="Grafik 4" descr="https://i.creativecommons.org/p/zero/1.0/80x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.creativecommons.org/p/zero/1.0/80x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40" w:rsidRDefault="00861240" w:rsidP="00861240">
      <w:pPr>
        <w:spacing w:after="0" w:line="240" w:lineRule="auto"/>
      </w:pPr>
      <w:r>
        <w:separator/>
      </w:r>
    </w:p>
  </w:footnote>
  <w:footnote w:type="continuationSeparator" w:id="0">
    <w:p w:rsidR="00861240" w:rsidRDefault="00861240" w:rsidP="0086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E3"/>
    <w:rsid w:val="000173E3"/>
    <w:rsid w:val="003337EA"/>
    <w:rsid w:val="00861240"/>
    <w:rsid w:val="00AD02A3"/>
    <w:rsid w:val="00C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752B6-9C69-4D8E-8710-B234F54D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12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124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240"/>
  </w:style>
  <w:style w:type="paragraph" w:styleId="Fuzeile">
    <w:name w:val="footer"/>
    <w:basedOn w:val="Standard"/>
    <w:link w:val="FuzeileZchn"/>
    <w:uiPriority w:val="99"/>
    <w:unhideWhenUsed/>
    <w:rsid w:val="0086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publicdomain/zero/1.0/dee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5F80BCC8.dotm</Template>
  <TotalTime>0</TotalTime>
  <Pages>3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Johannes Kübler</cp:lastModifiedBy>
  <cp:revision>2</cp:revision>
  <dcterms:created xsi:type="dcterms:W3CDTF">2018-03-01T21:39:00Z</dcterms:created>
  <dcterms:modified xsi:type="dcterms:W3CDTF">2018-03-06T13:26:00Z</dcterms:modified>
</cp:coreProperties>
</file>